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5A" w:rsidRDefault="00E6195A">
      <w:pPr>
        <w:pStyle w:val="Standard"/>
        <w:spacing w:line="360" w:lineRule="auto"/>
        <w:rPr>
          <w:b/>
        </w:rPr>
      </w:pPr>
      <w:bookmarkStart w:id="0" w:name="_GoBack"/>
      <w:bookmarkEnd w:id="0"/>
    </w:p>
    <w:p w:rsidR="00E6195A" w:rsidRDefault="00737395">
      <w:pPr>
        <w:pStyle w:val="Standard"/>
        <w:spacing w:line="360" w:lineRule="auto"/>
      </w:pPr>
      <w:r>
        <w:rPr>
          <w:b/>
        </w:rPr>
        <w:t xml:space="preserve"> ZÁKLADNÍ INFORMACE PRO ZÁJEMCE O LÉČBU ZÁVISLOSTI  NA </w:t>
      </w:r>
      <w:r>
        <w:rPr>
          <w:b/>
          <w:color w:val="0070C0"/>
        </w:rPr>
        <w:t>ODDĚLENÍ 21A:</w:t>
      </w:r>
    </w:p>
    <w:p w:rsidR="00E6195A" w:rsidRDefault="00737395">
      <w:pPr>
        <w:pStyle w:val="Odstavecseseznamem"/>
        <w:numPr>
          <w:ilvl w:val="0"/>
          <w:numId w:val="9"/>
        </w:numPr>
        <w:spacing w:line="360" w:lineRule="auto"/>
      </w:pPr>
      <w:r>
        <w:t xml:space="preserve">Komplexní ústavní léčba závislosti trvá 4 měsíce. Zkrácená léčba není považována za řádně ukončenou léčbu </w:t>
      </w:r>
      <w:r>
        <w:t>závislosti.  Léčení je plně hrazeno ze zdravotního pojištění.</w:t>
      </w:r>
    </w:p>
    <w:p w:rsidR="00E6195A" w:rsidRDefault="00E6195A">
      <w:pPr>
        <w:pStyle w:val="Odstavecseseznamem"/>
        <w:spacing w:line="360" w:lineRule="auto"/>
        <w:ind w:left="390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Přijímáme klienty ve věku 18 až 65 let z celé České republiky.</w:t>
      </w:r>
    </w:p>
    <w:p w:rsidR="00E6195A" w:rsidRDefault="00E6195A">
      <w:pPr>
        <w:pStyle w:val="Odstavecseseznamem"/>
        <w:spacing w:line="360" w:lineRule="auto"/>
        <w:ind w:left="390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 xml:space="preserve">K léčbě závislosti se objednáváte osobně nebo telefonicky. </w:t>
      </w:r>
      <w:r>
        <w:rPr>
          <w:u w:val="single"/>
        </w:rPr>
        <w:t>Pacient se objednává sám, tedy nikoliv v zastoupení rodinného příslušn</w:t>
      </w:r>
      <w:r>
        <w:rPr>
          <w:u w:val="single"/>
        </w:rPr>
        <w:t xml:space="preserve">íka či lékaře. </w:t>
      </w:r>
      <w:r>
        <w:t>Termín nástupu k léčbě závisí od obsazení oddělení (budete objednán na místo pacienta/-tky, který/-á léčbu končí).</w:t>
      </w:r>
    </w:p>
    <w:p w:rsidR="00E6195A" w:rsidRDefault="00737395">
      <w:pPr>
        <w:pStyle w:val="Odstavecseseznamem"/>
        <w:spacing w:line="360" w:lineRule="auto"/>
        <w:ind w:left="390"/>
      </w:pPr>
      <w:r>
        <w:t xml:space="preserve">Prosíme, věnujte pečlivě pozornost všem informacím, které Vám ošetřující personál při objednávání na léčbu závislosti sdělí.  </w:t>
      </w:r>
    </w:p>
    <w:p w:rsidR="00E6195A" w:rsidRDefault="00E6195A">
      <w:pPr>
        <w:pStyle w:val="Odstavecseseznamem"/>
        <w:spacing w:line="360" w:lineRule="auto"/>
        <w:ind w:left="390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 xml:space="preserve">Přijati budete buď přímo po absolvování detoxifikace z jiného zdravot.zařízení, a nebo po minimálně 5 denní abstinenci od alkoholu a návykových látek.  </w:t>
      </w:r>
    </w:p>
    <w:p w:rsidR="00E6195A" w:rsidRDefault="00E6195A">
      <w:pPr>
        <w:pStyle w:val="Odstavecseseznamem"/>
        <w:spacing w:line="360" w:lineRule="auto"/>
        <w:ind w:left="390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Týden před plánovaným termínem přijetí je nutné nástup na léčbu potvrdit.  Pokud termín nástupu nepo</w:t>
      </w:r>
      <w:r>
        <w:t>tvrdíte nejpozději týden před datem přijetí, na Váš termín bude objednán nový zájemce!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K přijetí je důležité dostavit se v domluveném termínu do 9.00 hodin! Pokud přicházíte k léčbě ze vzdálenějšího regionu, při telefonickém kontaktu sdělte personálu oddě</w:t>
      </w:r>
      <w:r>
        <w:t xml:space="preserve">lení předpokládaný příchod do psychiatrické léčebny.  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Pacienty (kromě absolventů doléčovacích pobytů) propouštíme v pondělí až čtvrtek, nejdříve po ranní komunitě (po  10,00 hodině).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 xml:space="preserve"> První dny (v závislosti od Vašeho zdravotního stavu, maximálně 1 – 3 </w:t>
      </w:r>
      <w:r>
        <w:t xml:space="preserve">dny) budete mít omezený režim (tzn. nebudete mít vycházky do areálu léčebny, nebudete mít možnost přijímat návštěvy, nebudete mít možností telefonovat a používat mobilní </w:t>
      </w:r>
      <w:r>
        <w:lastRenderedPageBreak/>
        <w:t>telefon.) Tento omezený režim má zajistit klidný a bezproblémový začátek léčby na naše</w:t>
      </w:r>
      <w:r>
        <w:t>m oddělení.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V dalším průběhu léčby jsou návštěvy povolené každý den po skončení terapeutických aktivit.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 xml:space="preserve">Používání mobilních telefonů se řídí řádem oddělení  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Na oddělení je přísný zákaz zalévání sypaných čajů a používání kosmetiky s obsahem alkoholu a p</w:t>
      </w:r>
      <w:r>
        <w:t>sychoaktivních látek (např. kanabis).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 xml:space="preserve">Kouření sypaného tabáku je povolené.  </w:t>
      </w:r>
    </w:p>
    <w:p w:rsidR="00E6195A" w:rsidRDefault="00E6195A">
      <w:pPr>
        <w:pStyle w:val="Odstavecseseznamem"/>
        <w:spacing w:line="360" w:lineRule="auto"/>
      </w:pPr>
    </w:p>
    <w:p w:rsidR="00E6195A" w:rsidRDefault="00737395">
      <w:pPr>
        <w:pStyle w:val="Odstavecseseznamem"/>
        <w:numPr>
          <w:ilvl w:val="0"/>
          <w:numId w:val="2"/>
        </w:numPr>
        <w:spacing w:line="360" w:lineRule="auto"/>
      </w:pPr>
      <w:r>
        <w:t>Propustky přes noc jsou v rámci léčby limitované. Dle Vaší aktivní účastí v léčbě Vám může být udělena propustka přes noc maximálně 3x v průběhu léčby.</w:t>
      </w:r>
    </w:p>
    <w:p w:rsidR="00E6195A" w:rsidRDefault="00E6195A">
      <w:pPr>
        <w:pStyle w:val="Standard"/>
        <w:spacing w:line="360" w:lineRule="auto"/>
      </w:pPr>
    </w:p>
    <w:p w:rsidR="00E6195A" w:rsidRDefault="00737395">
      <w:pPr>
        <w:pStyle w:val="Standard"/>
        <w:spacing w:line="360" w:lineRule="auto"/>
      </w:pPr>
      <w:r>
        <w:t>PODMÍNKY PŘIJETÍ K ÚSTAV</w:t>
      </w:r>
      <w:r>
        <w:t xml:space="preserve">NÍ LÉČBĚ ZÁVISLOSTI NA </w:t>
      </w:r>
      <w:r>
        <w:rPr>
          <w:color w:val="0070C0"/>
        </w:rPr>
        <w:t>ODDĚLENÍ 21A</w:t>
      </w:r>
      <w:r>
        <w:t xml:space="preserve">:  </w:t>
      </w:r>
    </w:p>
    <w:p w:rsidR="00E6195A" w:rsidRDefault="00737395">
      <w:pPr>
        <w:pStyle w:val="Odstavecseseznamem"/>
        <w:numPr>
          <w:ilvl w:val="0"/>
          <w:numId w:val="10"/>
        </w:numPr>
        <w:spacing w:line="360" w:lineRule="auto"/>
      </w:pPr>
      <w:r>
        <w:t>negativní toxikologie moči (moč neobsahuje žádné návykové látky), vysazení návykových léků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motivace k léčbě a k práci na sobě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hrazené zdravotní pojištění (zaměstnavatelem, úřad práce, samoplátce)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doporučení k léčbě od</w:t>
      </w:r>
      <w:r>
        <w:t xml:space="preserve"> ambulantního psychiatra, lékaře z detoxifikačního oddělení nebo jiného oddělení, kde jste absolvoval detoxifikaci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dobrý zdravotný stav (především tělesný) umožňující zapojení do režimové léčby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pokud užíváte léky, přineste si je s sebou na 3 dny</w:t>
      </w:r>
    </w:p>
    <w:p w:rsidR="00E6195A" w:rsidRDefault="00737395">
      <w:pPr>
        <w:pStyle w:val="Standard"/>
        <w:spacing w:line="360" w:lineRule="auto"/>
        <w:ind w:left="360"/>
      </w:pPr>
      <w:r>
        <w:t>Doporuču</w:t>
      </w:r>
      <w:r>
        <w:t xml:space="preserve">jeme, abyste ještě před plánovanou 4 měsíční léčbou navštívili zubaře, dále lékaře – specialistu (v případě že se léčíte s nějakou tělesnou nemocí), ženy gynekologa. Vyhnete se tak případným nepříjemnostem, které můžou komplikovat nebo dokonce neplánovaně </w:t>
      </w:r>
      <w:r>
        <w:t>předčasně ukončit Vaší léčbu.</w:t>
      </w:r>
    </w:p>
    <w:p w:rsidR="00E6195A" w:rsidRDefault="00E6195A">
      <w:pPr>
        <w:pStyle w:val="Standard"/>
        <w:spacing w:line="360" w:lineRule="auto"/>
      </w:pPr>
    </w:p>
    <w:p w:rsidR="00E6195A" w:rsidRDefault="00737395">
      <w:pPr>
        <w:pStyle w:val="Standard"/>
        <w:spacing w:line="360" w:lineRule="auto"/>
      </w:pPr>
      <w:r>
        <w:t xml:space="preserve">CO BUDETE K ÚSTAVNÍ LÉČBĚ ZÁVISLOSTI POTŘEBOVAT: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občanský průkaz, zdravotní průkaz pojištěnce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 xml:space="preserve">pokud máte nárok, vyřiďte si před nástupem na léčbu dávku hmotní nouze – příspěvek na živobytí – při přijetí předložte potvrzení </w:t>
      </w:r>
      <w:r>
        <w:t>o hmotné nouzi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hygienické potřeby (hřeben, šampon, kartáček na zuby, zubní pasta, mýdlo, ručníky, holící potřeby, papírové kapesníky, toaletní papír...). Hygienické a kosmetické přípravky nesmí obsahovat alkohol ani psychoaktivní látky!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psací potřeby </w:t>
      </w:r>
      <w:r>
        <w:t xml:space="preserve">(pero, tužky), sešit A4 na psaní deníku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osobní věci (domácí oblečení, sportovní oblečení, pracovní oblečení – pro práci v zahradě, ateliéru, pyžamo, přezuvky, 2x sportovní obuv (jednou se světlou podrážkou do tělocvičny)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všechny další mimořádné potřeby</w:t>
      </w:r>
      <w:r>
        <w:t xml:space="preserve"> uveďte při přijetí (ortopedické pomůcky atd.)</w:t>
      </w:r>
    </w:p>
    <w:p w:rsidR="00E6195A" w:rsidRDefault="00E6195A">
      <w:pPr>
        <w:pStyle w:val="Standard"/>
        <w:spacing w:line="360" w:lineRule="auto"/>
      </w:pPr>
    </w:p>
    <w:p w:rsidR="00E6195A" w:rsidRDefault="00737395">
      <w:pPr>
        <w:pStyle w:val="Standard"/>
        <w:spacing w:line="360" w:lineRule="auto"/>
      </w:pPr>
      <w:r>
        <w:t>CO NABÍZÍME: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 skupinovou terapii (maximálně 12 osob)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dostupnost individuálních konzultací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arteterapii, činnostní terapii v různých dílnách a zahradě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 xml:space="preserve"> možnost sportovních aktivit (k dispozici je v areálu léčeb</w:t>
      </w:r>
      <w:r>
        <w:t xml:space="preserve">ny tělocvična a posilovna, sportovní terapeut)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nácvik relaxačních metod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možnost organizace výletů, sportovních dnů, návštěv kina a divadla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dostupnost internetu přímo na oddělení</w:t>
      </w:r>
    </w:p>
    <w:p w:rsidR="00E6195A" w:rsidRDefault="00737395">
      <w:pPr>
        <w:pStyle w:val="Standard"/>
        <w:spacing w:line="360" w:lineRule="auto"/>
        <w:ind w:left="360"/>
      </w:pPr>
      <w:r>
        <w:t xml:space="preserve">Léčba závislosti vychází z principů terapeutické komunity, denní program je </w:t>
      </w:r>
      <w:r>
        <w:t>strukturován. Základem léčby je režim (soubor pravidel a aktivit závazný pro všechny pacienty) a bodový systém, který odráží dodržování režimu oddělení a práci pacienta na sobě. Mimo terapeutických aktivit má pacient možnost využít osobního volna.</w:t>
      </w:r>
    </w:p>
    <w:p w:rsidR="00E6195A" w:rsidRDefault="00737395">
      <w:pPr>
        <w:pStyle w:val="Standard"/>
        <w:spacing w:line="360" w:lineRule="auto"/>
        <w:ind w:left="360"/>
      </w:pPr>
      <w:r>
        <w:t>Součástí</w:t>
      </w:r>
      <w:r>
        <w:t xml:space="preserve"> léčby jsou pravidelná setkání našich odborníků s rodinnými příslušníky nebo blízkými osobami pacienta.</w:t>
      </w:r>
    </w:p>
    <w:p w:rsidR="00E6195A" w:rsidRDefault="00737395">
      <w:pPr>
        <w:pStyle w:val="Standard"/>
        <w:spacing w:line="360" w:lineRule="auto"/>
      </w:pPr>
      <w:r>
        <w:t xml:space="preserve">CO NA ODDĚLENÍ NEPATŘÍ: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návykové látky (drogy, alkohol, přípravky s obsahem alkoholu a návykových látek, návykové léky a prekurzory drog) - jejich nál</w:t>
      </w:r>
      <w:r>
        <w:t xml:space="preserve">ez znamená okamžité propuštění  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oblečení a doplňky propagující návykové látky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zbraně včetně zavíracích nožů, obranných sprejů apod.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velké finanční částky a cenné předměty (šperky, drahé hodinky...)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lastRenderedPageBreak/>
        <w:t xml:space="preserve"> vlastní vařiče, rychlovarné konvice, digitální hry, pomů</w:t>
      </w:r>
      <w:r>
        <w:t>cky k hazardní hře (karty, hrací kostky), TV, fotoaparáty, PC, notebooky, tablet (povolena je pouze audiotechnika)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Používání vlastních mobilních telefonů je (s výjimkou omezeného režimu v úvodu léčby) povoleno s ohledem na dodržování režimu oddělení.</w:t>
      </w:r>
    </w:p>
    <w:p w:rsidR="00E6195A" w:rsidRDefault="00737395">
      <w:pPr>
        <w:pStyle w:val="Odstavecseseznamem"/>
        <w:numPr>
          <w:ilvl w:val="0"/>
          <w:numId w:val="1"/>
        </w:numPr>
        <w:spacing w:line="360" w:lineRule="auto"/>
      </w:pPr>
      <w:r>
        <w:t>Užívá</w:t>
      </w:r>
      <w:r>
        <w:t>ní jakýchkoliv léků, které nejsou předepsány nebo ordinovány lékařem oddělení je zakázáno a posuzováno jako poručení režimu oddělení.</w:t>
      </w:r>
    </w:p>
    <w:p w:rsidR="00E6195A" w:rsidRDefault="00737395">
      <w:pPr>
        <w:pStyle w:val="Standard"/>
        <w:spacing w:line="360" w:lineRule="auto"/>
      </w:pPr>
      <w:r>
        <w:t>KONTAKTY:</w:t>
      </w:r>
    </w:p>
    <w:p w:rsidR="00E6195A" w:rsidRDefault="00737395">
      <w:pPr>
        <w:pStyle w:val="Standard"/>
        <w:spacing w:line="360" w:lineRule="auto"/>
      </w:pPr>
      <w:r>
        <w:t>Oddělení 21A: 585 085 210, mobil: 727 874 219</w:t>
      </w:r>
    </w:p>
    <w:p w:rsidR="00E6195A" w:rsidRDefault="00737395">
      <w:pPr>
        <w:pStyle w:val="Standard"/>
        <w:spacing w:line="360" w:lineRule="auto"/>
      </w:pPr>
      <w:r>
        <w:t>Primář: MUDr. Petr Bartoň, tel.: 605710678 , email: barton</w:t>
      </w:r>
      <w:hyperlink r:id="rId8" w:history="1">
        <w:r>
          <w:t>@plstbk.cz</w:t>
        </w:r>
      </w:hyperlink>
    </w:p>
    <w:p w:rsidR="00E6195A" w:rsidRDefault="00737395">
      <w:pPr>
        <w:pStyle w:val="Standard"/>
        <w:spacing w:line="360" w:lineRule="auto"/>
      </w:pPr>
      <w:r>
        <w:t xml:space="preserve">Lékař: MUDr. Jaroslav Zakuťanský, tel.: 727 919 503, email: </w:t>
      </w:r>
      <w:hyperlink r:id="rId9" w:history="1">
        <w:r>
          <w:t>zakutansky@plstbk.cz</w:t>
        </w:r>
      </w:hyperlink>
    </w:p>
    <w:p w:rsidR="00E6195A" w:rsidRDefault="00737395">
      <w:pPr>
        <w:pStyle w:val="Standard"/>
        <w:spacing w:line="360" w:lineRule="auto"/>
      </w:pPr>
      <w:r>
        <w:t xml:space="preserve">Psycholog: Mgr. Katarína Kopčanová, tel.: 727 919 555, </w:t>
      </w:r>
      <w:hyperlink r:id="rId10" w:history="1">
        <w:r>
          <w:t>kopcanova@plstbk.cz</w:t>
        </w:r>
      </w:hyperlink>
    </w:p>
    <w:p w:rsidR="00E6195A" w:rsidRDefault="00737395">
      <w:pPr>
        <w:pStyle w:val="Standard"/>
        <w:spacing w:line="360" w:lineRule="auto"/>
      </w:pPr>
      <w:r>
        <w:t xml:space="preserve">                    Mgr. Monika Krejčí, tel.: 727 919 551, email: </w:t>
      </w:r>
      <w:hyperlink r:id="rId11" w:history="1">
        <w:r>
          <w:t>krejci@plstbk.cz</w:t>
        </w:r>
      </w:hyperlink>
    </w:p>
    <w:p w:rsidR="00E6195A" w:rsidRDefault="00737395">
      <w:pPr>
        <w:pStyle w:val="Standard"/>
        <w:spacing w:line="360" w:lineRule="auto"/>
      </w:pPr>
      <w:r>
        <w:t xml:space="preserve">Adiktolog:  Bc. Ivo Vavřík, tel.: 585 085 218, email: </w:t>
      </w:r>
      <w:hyperlink r:id="rId12" w:history="1">
        <w:r>
          <w:t>i.vavrik.stbk@seznam.cz</w:t>
        </w:r>
      </w:hyperlink>
    </w:p>
    <w:p w:rsidR="00E6195A" w:rsidRDefault="00737395">
      <w:pPr>
        <w:pStyle w:val="Standard"/>
        <w:spacing w:line="360" w:lineRule="auto"/>
      </w:pPr>
      <w:r>
        <w:t xml:space="preserve">Adiktolog: Mgr. Jana Vavříková, tel.: 585 085 218, email: </w:t>
      </w:r>
      <w:hyperlink r:id="rId13" w:history="1">
        <w:r>
          <w:t>j.pankova.stbk@seznam.cz</w:t>
        </w:r>
      </w:hyperlink>
    </w:p>
    <w:p w:rsidR="00E6195A" w:rsidRDefault="00737395">
      <w:pPr>
        <w:pStyle w:val="Standard"/>
        <w:spacing w:line="360" w:lineRule="auto"/>
      </w:pPr>
      <w:r>
        <w:t>Staniční sestra odd. 21A - Vlasta Rybnikářová, tel. 727 919 533 emai</w:t>
      </w:r>
      <w:r>
        <w:t xml:space="preserve">l: </w:t>
      </w:r>
      <w:hyperlink r:id="rId14" w:history="1">
        <w:r>
          <w:t>rybnikarova@plstbk.cz</w:t>
        </w:r>
      </w:hyperlink>
    </w:p>
    <w:p w:rsidR="00E6195A" w:rsidRDefault="00737395">
      <w:pPr>
        <w:pStyle w:val="Standard"/>
        <w:spacing w:line="360" w:lineRule="auto"/>
      </w:pPr>
      <w:r>
        <w:t xml:space="preserve">Zdravotně - sociální pracovnice: Jitka Neplechová-Šilhanová, tel: 727 874 234, email: </w:t>
      </w:r>
      <w:hyperlink r:id="rId15" w:history="1">
        <w:r>
          <w:t>silhanova@plstbk.cz</w:t>
        </w:r>
      </w:hyperlink>
    </w:p>
    <w:p w:rsidR="00E6195A" w:rsidRDefault="00E6195A">
      <w:pPr>
        <w:pStyle w:val="Standard"/>
        <w:spacing w:line="360" w:lineRule="auto"/>
      </w:pPr>
    </w:p>
    <w:p w:rsidR="00E6195A" w:rsidRDefault="00737395">
      <w:pPr>
        <w:pStyle w:val="Standard"/>
        <w:spacing w:line="360" w:lineRule="auto"/>
      </w:pPr>
      <w:r>
        <w:t xml:space="preserve">Další informace o léčbě na </w:t>
      </w:r>
      <w:hyperlink r:id="rId16" w:history="1">
        <w:r>
          <w:t>www.lecbazavislosti.cz</w:t>
        </w:r>
      </w:hyperlink>
    </w:p>
    <w:sectPr w:rsidR="00E6195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95" w:rsidRDefault="00737395">
      <w:r>
        <w:separator/>
      </w:r>
    </w:p>
  </w:endnote>
  <w:endnote w:type="continuationSeparator" w:id="0">
    <w:p w:rsidR="00737395" w:rsidRDefault="007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95" w:rsidRDefault="00737395">
      <w:r>
        <w:rPr>
          <w:color w:val="000000"/>
        </w:rPr>
        <w:separator/>
      </w:r>
    </w:p>
  </w:footnote>
  <w:footnote w:type="continuationSeparator" w:id="0">
    <w:p w:rsidR="00737395" w:rsidRDefault="007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A05"/>
    <w:multiLevelType w:val="multilevel"/>
    <w:tmpl w:val="B342635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9560FDB"/>
    <w:multiLevelType w:val="multilevel"/>
    <w:tmpl w:val="E4D2F47C"/>
    <w:styleLink w:val="WWNum8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A016866"/>
    <w:multiLevelType w:val="multilevel"/>
    <w:tmpl w:val="B1709D02"/>
    <w:styleLink w:val="WWNum2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0EA018F"/>
    <w:multiLevelType w:val="multilevel"/>
    <w:tmpl w:val="FD0A2F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5C3653CB"/>
    <w:multiLevelType w:val="multilevel"/>
    <w:tmpl w:val="B2B8B56C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6E64A54"/>
    <w:multiLevelType w:val="multilevel"/>
    <w:tmpl w:val="798C9194"/>
    <w:styleLink w:val="WWNum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87A271F"/>
    <w:multiLevelType w:val="multilevel"/>
    <w:tmpl w:val="3574F2BC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98C4D3F"/>
    <w:multiLevelType w:val="multilevel"/>
    <w:tmpl w:val="7D50C57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  <w:lvlOverride w:ilvl="0"/>
  </w:num>
  <w:num w:numId="10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195A"/>
    <w:rsid w:val="00737395"/>
    <w:rsid w:val="007869A6"/>
    <w:rsid w:val="00E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lovicova@plstbk.cz" TargetMode="External"/><Relationship Id="rId13" Type="http://schemas.openxmlformats.org/officeDocument/2006/relationships/hyperlink" Target="mailto:j.pankova.stbk@seznam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.vavrik.stbk@sezna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cbazavislosti.c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ejci@plstb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lhanova@plstbk.cz" TargetMode="External"/><Relationship Id="rId10" Type="http://schemas.openxmlformats.org/officeDocument/2006/relationships/hyperlink" Target="mailto:kopcanova@plstb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tansky@plstbk.cz" TargetMode="External"/><Relationship Id="rId14" Type="http://schemas.openxmlformats.org/officeDocument/2006/relationships/hyperlink" Target="mailto:rybnikarova@plstb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léčebna Šternberk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Petra Kubíčková</cp:lastModifiedBy>
  <cp:revision>2</cp:revision>
  <dcterms:created xsi:type="dcterms:W3CDTF">2020-01-02T10:47:00Z</dcterms:created>
  <dcterms:modified xsi:type="dcterms:W3CDTF">2020-01-02T10:47:00Z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